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561F" w14:textId="77777777" w:rsidR="00787D12" w:rsidRDefault="00787D12" w:rsidP="00762C6A">
      <w:pPr>
        <w:jc w:val="center"/>
        <w:rPr>
          <w:rFonts w:ascii="Arial" w:hAnsi="Arial" w:cs="Arial"/>
          <w:i/>
          <w:u w:val="single"/>
        </w:rPr>
      </w:pPr>
      <w:bookmarkStart w:id="0" w:name="_Hlk143123222"/>
    </w:p>
    <w:p w14:paraId="74330A04" w14:textId="77777777" w:rsidR="00787D12" w:rsidRDefault="00787D12" w:rsidP="00762C6A">
      <w:pPr>
        <w:jc w:val="center"/>
        <w:rPr>
          <w:rFonts w:ascii="Arial" w:hAnsi="Arial" w:cs="Arial"/>
          <w:i/>
          <w:u w:val="single"/>
        </w:rPr>
      </w:pPr>
    </w:p>
    <w:p w14:paraId="2519F929" w14:textId="750FA4D2" w:rsidR="00D63438" w:rsidRPr="00762C6A" w:rsidRDefault="00762C6A" w:rsidP="00762C6A">
      <w:pPr>
        <w:jc w:val="center"/>
        <w:rPr>
          <w:rFonts w:ascii="Arial" w:hAnsi="Arial" w:cs="Arial"/>
          <w:i/>
          <w:u w:val="single"/>
        </w:rPr>
      </w:pPr>
      <w:r w:rsidRPr="00762C6A">
        <w:rPr>
          <w:rFonts w:ascii="Arial" w:hAnsi="Arial" w:cs="Arial"/>
          <w:i/>
          <w:u w:val="single"/>
        </w:rPr>
        <w:t>Avanzan las estrategias para mejorar la educación</w:t>
      </w:r>
    </w:p>
    <w:p w14:paraId="257CBBE3" w14:textId="77777777" w:rsidR="00FA1B06" w:rsidRDefault="00FA1B06" w:rsidP="00762C6A">
      <w:pPr>
        <w:jc w:val="center"/>
        <w:rPr>
          <w:rFonts w:ascii="Arial" w:hAnsi="Arial" w:cs="Arial"/>
          <w:b/>
          <w:bCs/>
          <w:sz w:val="48"/>
          <w:szCs w:val="48"/>
        </w:rPr>
      </w:pPr>
    </w:p>
    <w:p w14:paraId="032472E5" w14:textId="786067D8" w:rsidR="003334F4" w:rsidRDefault="00762C6A" w:rsidP="00762C6A">
      <w:pPr>
        <w:jc w:val="center"/>
        <w:rPr>
          <w:rFonts w:ascii="Arial" w:hAnsi="Arial" w:cs="Arial"/>
        </w:rPr>
      </w:pPr>
      <w:r w:rsidRPr="00762C6A">
        <w:rPr>
          <w:rFonts w:ascii="Arial" w:hAnsi="Arial" w:cs="Arial"/>
          <w:b/>
          <w:bCs/>
          <w:sz w:val="48"/>
          <w:szCs w:val="48"/>
        </w:rPr>
        <w:t>Gobernación ha preparado a 23.600 estudiantes de los colegios públicos del Magdalena para las Olimpiadas del Saber</w:t>
      </w:r>
    </w:p>
    <w:p w14:paraId="310DDE1A" w14:textId="77777777" w:rsidR="008221D9" w:rsidRDefault="008221D9" w:rsidP="003334F4">
      <w:pPr>
        <w:jc w:val="both"/>
        <w:rPr>
          <w:rFonts w:ascii="Arial" w:hAnsi="Arial" w:cs="Arial"/>
        </w:rPr>
      </w:pPr>
    </w:p>
    <w:p w14:paraId="29DC1B1F" w14:textId="30C90A29" w:rsidR="00127B60" w:rsidRDefault="00590907" w:rsidP="00127B60">
      <w:pPr>
        <w:jc w:val="both"/>
        <w:rPr>
          <w:rFonts w:ascii="Arial" w:hAnsi="Arial" w:cs="Arial"/>
        </w:rPr>
      </w:pPr>
      <w:r>
        <w:rPr>
          <w:rFonts w:ascii="Arial" w:hAnsi="Arial" w:cs="Arial"/>
        </w:rPr>
        <w:t>*</w:t>
      </w:r>
      <w:r w:rsidR="00151A86">
        <w:rPr>
          <w:rFonts w:ascii="Arial" w:hAnsi="Arial" w:cs="Arial"/>
        </w:rPr>
        <w:t xml:space="preserve"> </w:t>
      </w:r>
      <w:r w:rsidR="00762C6A" w:rsidRPr="00762C6A">
        <w:rPr>
          <w:rFonts w:ascii="Arial" w:hAnsi="Arial" w:cs="Arial"/>
        </w:rPr>
        <w:t>En este proceso, también, se han formado 1.594 docentes en las competencias y los componentes de este examen.</w:t>
      </w:r>
    </w:p>
    <w:p w14:paraId="546E85A0" w14:textId="3E50BE58" w:rsidR="0056262C" w:rsidRDefault="0056262C" w:rsidP="000C4AC7">
      <w:pPr>
        <w:jc w:val="both"/>
        <w:rPr>
          <w:rFonts w:ascii="Arial" w:hAnsi="Arial" w:cs="Arial"/>
        </w:rPr>
      </w:pPr>
    </w:p>
    <w:p w14:paraId="3AA31714" w14:textId="77777777" w:rsidR="00151A86" w:rsidRPr="000C4AC7" w:rsidRDefault="00151A86" w:rsidP="000C4AC7">
      <w:pPr>
        <w:jc w:val="both"/>
        <w:rPr>
          <w:rFonts w:ascii="Arial" w:hAnsi="Arial" w:cs="Arial"/>
        </w:rPr>
      </w:pPr>
    </w:p>
    <w:p w14:paraId="6AA05893" w14:textId="77777777" w:rsidR="00762C6A" w:rsidRPr="00762C6A" w:rsidRDefault="00762C6A" w:rsidP="00762C6A">
      <w:pPr>
        <w:jc w:val="both"/>
        <w:rPr>
          <w:rFonts w:ascii="Arial" w:hAnsi="Arial" w:cs="Arial"/>
        </w:rPr>
      </w:pPr>
      <w:r w:rsidRPr="00762C6A">
        <w:rPr>
          <w:rFonts w:ascii="Arial" w:hAnsi="Arial" w:cs="Arial"/>
        </w:rPr>
        <w:t xml:space="preserve">Continuando con las estrategias de la Movilización Social por la Calidad Educativa, la Gobernación del Magdalena liderada por Carlos Caicedo Omar, realizó las pruebas de las Olimpiadas del Saber en las instituciones educativas del Departamento, logrando la participación de 23.600 estudiantes de los colegios públicos.  </w:t>
      </w:r>
    </w:p>
    <w:p w14:paraId="2472F006" w14:textId="77777777" w:rsidR="00762C6A" w:rsidRPr="00762C6A" w:rsidRDefault="00762C6A" w:rsidP="00762C6A">
      <w:pPr>
        <w:jc w:val="both"/>
        <w:rPr>
          <w:rFonts w:ascii="Arial" w:hAnsi="Arial" w:cs="Arial"/>
        </w:rPr>
      </w:pPr>
    </w:p>
    <w:p w14:paraId="686EC9E1" w14:textId="77777777" w:rsidR="00762C6A" w:rsidRPr="00762C6A" w:rsidRDefault="00762C6A" w:rsidP="00762C6A">
      <w:pPr>
        <w:jc w:val="both"/>
        <w:rPr>
          <w:rFonts w:ascii="Arial" w:hAnsi="Arial" w:cs="Arial"/>
        </w:rPr>
      </w:pPr>
      <w:r w:rsidRPr="00762C6A">
        <w:rPr>
          <w:rFonts w:ascii="Arial" w:hAnsi="Arial" w:cs="Arial"/>
        </w:rPr>
        <w:t xml:space="preserve">En las I.E.D., los estudiantes de 10° y 11° recibieron un cuadernillo para la prueba inicial, la cual, incluyó preguntas sobre matemáticas, ciencias naturales, ciencias sociales y lectura crítica. Esta olimpiada la enfrentaron con entusiasmo, optimismo y seguridad, puesto que la Secretaría de Educación Departamental los había preparado con varias jornadas. </w:t>
      </w:r>
    </w:p>
    <w:p w14:paraId="7D43A350" w14:textId="77777777" w:rsidR="00762C6A" w:rsidRPr="00762C6A" w:rsidRDefault="00762C6A" w:rsidP="00762C6A">
      <w:pPr>
        <w:jc w:val="both"/>
        <w:rPr>
          <w:rFonts w:ascii="Arial" w:hAnsi="Arial" w:cs="Arial"/>
        </w:rPr>
      </w:pPr>
    </w:p>
    <w:p w14:paraId="26DD2774" w14:textId="77777777" w:rsidR="00762C6A" w:rsidRPr="00762C6A" w:rsidRDefault="00762C6A" w:rsidP="00762C6A">
      <w:pPr>
        <w:jc w:val="both"/>
        <w:rPr>
          <w:rFonts w:ascii="Arial" w:hAnsi="Arial" w:cs="Arial"/>
        </w:rPr>
      </w:pPr>
      <w:r w:rsidRPr="00762C6A">
        <w:rPr>
          <w:rFonts w:ascii="Arial" w:hAnsi="Arial" w:cs="Arial"/>
        </w:rPr>
        <w:t xml:space="preserve">Uno de los participantes fue Samuel Fernández, estudiante de 10° de la I.E.D. Cerro Blanco del municipio Zona Bananera, quien manifestó que la preparación ayudó para enfrentar las Olimpiadas del saber. “Me gustaron muchas las actividades y ahora espero continuar en la próxima fase; ganarme un computador y desarrollar procesos de investigación”, anotó. </w:t>
      </w:r>
    </w:p>
    <w:p w14:paraId="0D3F5C7E" w14:textId="77777777" w:rsidR="00762C6A" w:rsidRPr="00762C6A" w:rsidRDefault="00762C6A" w:rsidP="00762C6A">
      <w:pPr>
        <w:jc w:val="both"/>
        <w:rPr>
          <w:rFonts w:ascii="Arial" w:hAnsi="Arial" w:cs="Arial"/>
        </w:rPr>
      </w:pPr>
    </w:p>
    <w:p w14:paraId="52CC0EF6" w14:textId="77777777" w:rsidR="00762C6A" w:rsidRPr="00762C6A" w:rsidRDefault="00762C6A" w:rsidP="00762C6A">
      <w:pPr>
        <w:jc w:val="both"/>
        <w:rPr>
          <w:rFonts w:ascii="Arial" w:hAnsi="Arial" w:cs="Arial"/>
        </w:rPr>
      </w:pPr>
      <w:r w:rsidRPr="00762C6A">
        <w:rPr>
          <w:rFonts w:ascii="Arial" w:hAnsi="Arial" w:cs="Arial"/>
        </w:rPr>
        <w:t xml:space="preserve">Igualmente, Carlos Daniel Leal, estudiante de la I.E.D. Liceo Ariguaní, aseguró que se enfrentó a las pruebas diagnósticas, reforzó los conocimientos y reflejó las destrezas aprendidas en la Movilización. </w:t>
      </w:r>
    </w:p>
    <w:p w14:paraId="7966CE41" w14:textId="77777777" w:rsidR="00762C6A" w:rsidRPr="00762C6A" w:rsidRDefault="00762C6A" w:rsidP="00762C6A">
      <w:pPr>
        <w:jc w:val="both"/>
        <w:rPr>
          <w:rFonts w:ascii="Arial" w:hAnsi="Arial" w:cs="Arial"/>
        </w:rPr>
      </w:pPr>
    </w:p>
    <w:p w14:paraId="78037A1D" w14:textId="77777777" w:rsidR="00762C6A" w:rsidRPr="00762C6A" w:rsidRDefault="00762C6A" w:rsidP="00762C6A">
      <w:pPr>
        <w:jc w:val="both"/>
        <w:rPr>
          <w:rFonts w:ascii="Arial" w:hAnsi="Arial" w:cs="Arial"/>
        </w:rPr>
      </w:pPr>
      <w:r w:rsidRPr="00762C6A">
        <w:rPr>
          <w:rFonts w:ascii="Arial" w:hAnsi="Arial" w:cs="Arial"/>
        </w:rPr>
        <w:t xml:space="preserve">El joven Javid </w:t>
      </w:r>
      <w:proofErr w:type="spellStart"/>
      <w:r w:rsidRPr="00762C6A">
        <w:rPr>
          <w:rFonts w:ascii="Arial" w:hAnsi="Arial" w:cs="Arial"/>
        </w:rPr>
        <w:t>Viscaino</w:t>
      </w:r>
      <w:proofErr w:type="spellEnd"/>
      <w:r w:rsidRPr="00762C6A">
        <w:rPr>
          <w:rFonts w:ascii="Arial" w:hAnsi="Arial" w:cs="Arial"/>
        </w:rPr>
        <w:t xml:space="preserve">, estudiante de la misma I.E.D., dijo que se sintió nervioso al enfrentar las pruebas, pero recibieron conceptos y explicaciones por parte de los orientadores. </w:t>
      </w:r>
    </w:p>
    <w:p w14:paraId="387096F5" w14:textId="77777777" w:rsidR="00762C6A" w:rsidRPr="00762C6A" w:rsidRDefault="00762C6A" w:rsidP="00762C6A">
      <w:pPr>
        <w:jc w:val="both"/>
        <w:rPr>
          <w:rFonts w:ascii="Arial" w:hAnsi="Arial" w:cs="Arial"/>
        </w:rPr>
      </w:pPr>
    </w:p>
    <w:p w14:paraId="525C088C" w14:textId="77777777" w:rsidR="00762C6A" w:rsidRPr="00762C6A" w:rsidRDefault="00762C6A" w:rsidP="00762C6A">
      <w:pPr>
        <w:jc w:val="both"/>
        <w:rPr>
          <w:rFonts w:ascii="Arial" w:hAnsi="Arial" w:cs="Arial"/>
        </w:rPr>
      </w:pPr>
      <w:r w:rsidRPr="00762C6A">
        <w:rPr>
          <w:rFonts w:ascii="Arial" w:hAnsi="Arial" w:cs="Arial"/>
        </w:rPr>
        <w:lastRenderedPageBreak/>
        <w:t xml:space="preserve">Shaira Duque, estudiante de la I.E.D. Nueva Granada, explicó que las preguntas de las pruebas le ayudaron a reforzar los conocimientos y que aspira a ganarse una beca puesto que ha mejorado su desempeño académico. </w:t>
      </w:r>
    </w:p>
    <w:p w14:paraId="2FC0D101" w14:textId="77777777" w:rsidR="00762C6A" w:rsidRPr="00762C6A" w:rsidRDefault="00762C6A" w:rsidP="00762C6A">
      <w:pPr>
        <w:jc w:val="both"/>
        <w:rPr>
          <w:rFonts w:ascii="Arial" w:hAnsi="Arial" w:cs="Arial"/>
        </w:rPr>
      </w:pPr>
    </w:p>
    <w:p w14:paraId="78A7AC5A" w14:textId="131EEDA8" w:rsidR="00590907" w:rsidRPr="00762C6A" w:rsidRDefault="00762C6A" w:rsidP="00762C6A">
      <w:pPr>
        <w:jc w:val="both"/>
        <w:rPr>
          <w:rFonts w:ascii="Arial" w:hAnsi="Arial" w:cs="Arial"/>
        </w:rPr>
      </w:pPr>
      <w:r w:rsidRPr="00762C6A">
        <w:rPr>
          <w:rFonts w:ascii="Arial" w:hAnsi="Arial" w:cs="Arial"/>
        </w:rPr>
        <w:t>Actualmente, se evalúan las pruebas de todos los estudiantes y en los próximos días, se darán a conocer los nombres de los clasificados, que se darán cita en las subregionales durante el mes de septiembre, para llegar a la gran final de las Olimpiadas.</w:t>
      </w:r>
    </w:p>
    <w:p w14:paraId="41AEAA0C" w14:textId="77777777" w:rsidR="00762C6A" w:rsidRDefault="00762C6A" w:rsidP="00127B60">
      <w:pPr>
        <w:jc w:val="both"/>
        <w:rPr>
          <w:rFonts w:ascii="Arial" w:hAnsi="Arial" w:cs="Arial"/>
          <w:b/>
          <w:bCs/>
          <w:i/>
          <w:iCs/>
          <w:color w:val="222222"/>
          <w:shd w:val="clear" w:color="auto" w:fill="FFFFFF"/>
        </w:rPr>
      </w:pPr>
    </w:p>
    <w:p w14:paraId="08B74EC9" w14:textId="4EE41DCA" w:rsidR="003160E1" w:rsidRPr="001D0ED0" w:rsidRDefault="009C569D" w:rsidP="00127B60">
      <w:pPr>
        <w:jc w:val="both"/>
        <w:rPr>
          <w:rFonts w:ascii="Arial" w:eastAsia="Times New Roman" w:hAnsi="Arial" w:cs="Arial"/>
          <w:b/>
          <w:lang w:val="es-MX"/>
        </w:rPr>
      </w:pPr>
      <w:r>
        <w:rPr>
          <w:rFonts w:ascii="Arial" w:hAnsi="Arial" w:cs="Arial"/>
          <w:b/>
          <w:bCs/>
          <w:i/>
          <w:iCs/>
          <w:color w:val="222222"/>
          <w:shd w:val="clear" w:color="auto" w:fill="FFFFFF"/>
        </w:rPr>
        <w:t xml:space="preserve">BO – </w:t>
      </w:r>
      <w:r w:rsidR="00762C6A">
        <w:rPr>
          <w:rFonts w:ascii="Arial" w:hAnsi="Arial" w:cs="Arial"/>
          <w:b/>
          <w:bCs/>
          <w:i/>
          <w:iCs/>
          <w:color w:val="222222"/>
          <w:shd w:val="clear" w:color="auto" w:fill="FFFFFF"/>
        </w:rPr>
        <w:t>2295</w:t>
      </w:r>
      <w:r w:rsidR="00166B00">
        <w:rPr>
          <w:rFonts w:ascii="Arial" w:hAnsi="Arial" w:cs="Arial"/>
          <w:b/>
          <w:bCs/>
          <w:i/>
          <w:iCs/>
          <w:color w:val="222222"/>
          <w:shd w:val="clear" w:color="auto" w:fill="FFFFFF"/>
        </w:rPr>
        <w:t>. S</w:t>
      </w:r>
      <w:r w:rsidR="003334F4">
        <w:rPr>
          <w:rFonts w:ascii="Arial" w:hAnsi="Arial" w:cs="Arial"/>
          <w:b/>
          <w:bCs/>
          <w:i/>
          <w:iCs/>
          <w:color w:val="222222"/>
          <w:shd w:val="clear" w:color="auto" w:fill="FFFFFF"/>
        </w:rPr>
        <w:t xml:space="preserve">anta Marta, </w:t>
      </w:r>
      <w:r w:rsidR="00762C6A">
        <w:rPr>
          <w:rFonts w:ascii="Arial" w:hAnsi="Arial" w:cs="Arial"/>
          <w:b/>
          <w:bCs/>
          <w:i/>
          <w:iCs/>
          <w:color w:val="222222"/>
          <w:shd w:val="clear" w:color="auto" w:fill="FFFFFF"/>
        </w:rPr>
        <w:t>29</w:t>
      </w:r>
      <w:r w:rsidR="00166B00">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 xml:space="preserve">de </w:t>
      </w:r>
      <w:r w:rsidR="008221D9">
        <w:rPr>
          <w:rFonts w:ascii="Arial" w:hAnsi="Arial" w:cs="Arial"/>
          <w:b/>
          <w:bCs/>
          <w:i/>
          <w:iCs/>
          <w:color w:val="222222"/>
          <w:shd w:val="clear" w:color="auto" w:fill="FFFFFF"/>
        </w:rPr>
        <w:t xml:space="preserve">agosto </w:t>
      </w:r>
      <w:r w:rsidR="003334F4">
        <w:rPr>
          <w:rFonts w:ascii="Arial" w:hAnsi="Arial" w:cs="Arial"/>
          <w:b/>
          <w:bCs/>
          <w:i/>
          <w:iCs/>
          <w:color w:val="222222"/>
          <w:shd w:val="clear" w:color="auto" w:fill="FFFFFF"/>
        </w:rPr>
        <w:t>de 2023.</w:t>
      </w:r>
      <w:bookmarkEnd w:id="0"/>
    </w:p>
    <w:sectPr w:rsidR="003160E1" w:rsidRPr="001D0ED0"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C8BE" w14:textId="77777777" w:rsidR="00764E72" w:rsidRDefault="00764E72" w:rsidP="002203CE">
      <w:r>
        <w:separator/>
      </w:r>
    </w:p>
  </w:endnote>
  <w:endnote w:type="continuationSeparator" w:id="0">
    <w:p w14:paraId="0E871C16" w14:textId="77777777" w:rsidR="00764E72" w:rsidRDefault="00764E72"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0684CFBA">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3AE9" w14:textId="77777777" w:rsidR="00764E72" w:rsidRDefault="00764E72" w:rsidP="002203CE">
      <w:r>
        <w:separator/>
      </w:r>
    </w:p>
  </w:footnote>
  <w:footnote w:type="continuationSeparator" w:id="0">
    <w:p w14:paraId="0D67FB3A" w14:textId="77777777" w:rsidR="00764E72" w:rsidRDefault="00764E72"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6BDEAF5B">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9428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4112890">
    <w:abstractNumId w:val="3"/>
  </w:num>
  <w:num w:numId="3" w16cid:durableId="1725829227">
    <w:abstractNumId w:val="2"/>
  </w:num>
  <w:num w:numId="4" w16cid:durableId="4210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74EFC"/>
    <w:rsid w:val="00085A36"/>
    <w:rsid w:val="000B7BB0"/>
    <w:rsid w:val="000C4AC7"/>
    <w:rsid w:val="000C6A6F"/>
    <w:rsid w:val="000D278A"/>
    <w:rsid w:val="000E268B"/>
    <w:rsid w:val="00100353"/>
    <w:rsid w:val="0010265D"/>
    <w:rsid w:val="001178FD"/>
    <w:rsid w:val="00127B60"/>
    <w:rsid w:val="00130827"/>
    <w:rsid w:val="001328BD"/>
    <w:rsid w:val="00151A86"/>
    <w:rsid w:val="00161128"/>
    <w:rsid w:val="00161312"/>
    <w:rsid w:val="00166B00"/>
    <w:rsid w:val="0017163B"/>
    <w:rsid w:val="001863AA"/>
    <w:rsid w:val="00196880"/>
    <w:rsid w:val="001D0ED0"/>
    <w:rsid w:val="001E1A28"/>
    <w:rsid w:val="001E2116"/>
    <w:rsid w:val="001F1422"/>
    <w:rsid w:val="002203CE"/>
    <w:rsid w:val="00221CE3"/>
    <w:rsid w:val="002333A4"/>
    <w:rsid w:val="00234FA6"/>
    <w:rsid w:val="0025215D"/>
    <w:rsid w:val="00301EB2"/>
    <w:rsid w:val="003160E1"/>
    <w:rsid w:val="00326FC2"/>
    <w:rsid w:val="003334F4"/>
    <w:rsid w:val="00334343"/>
    <w:rsid w:val="00336F45"/>
    <w:rsid w:val="00367B2A"/>
    <w:rsid w:val="00395E04"/>
    <w:rsid w:val="003A65FD"/>
    <w:rsid w:val="00405EB1"/>
    <w:rsid w:val="00415CA0"/>
    <w:rsid w:val="00460EE0"/>
    <w:rsid w:val="00477DC4"/>
    <w:rsid w:val="00490C5B"/>
    <w:rsid w:val="004A485E"/>
    <w:rsid w:val="004A644D"/>
    <w:rsid w:val="004B188F"/>
    <w:rsid w:val="004D20DA"/>
    <w:rsid w:val="004F2645"/>
    <w:rsid w:val="005169BE"/>
    <w:rsid w:val="00536192"/>
    <w:rsid w:val="005377D1"/>
    <w:rsid w:val="00545D9E"/>
    <w:rsid w:val="0056262C"/>
    <w:rsid w:val="005626DE"/>
    <w:rsid w:val="00570AA7"/>
    <w:rsid w:val="00590907"/>
    <w:rsid w:val="005A5F72"/>
    <w:rsid w:val="005D65CD"/>
    <w:rsid w:val="005E4B91"/>
    <w:rsid w:val="00607D1B"/>
    <w:rsid w:val="00673EAA"/>
    <w:rsid w:val="006D2F9D"/>
    <w:rsid w:val="006E67BD"/>
    <w:rsid w:val="0073323A"/>
    <w:rsid w:val="007414D3"/>
    <w:rsid w:val="00762C6A"/>
    <w:rsid w:val="00764E72"/>
    <w:rsid w:val="007806FC"/>
    <w:rsid w:val="00787D12"/>
    <w:rsid w:val="0079775A"/>
    <w:rsid w:val="007F524E"/>
    <w:rsid w:val="00807AA2"/>
    <w:rsid w:val="008162B6"/>
    <w:rsid w:val="008221D9"/>
    <w:rsid w:val="00822F37"/>
    <w:rsid w:val="00850038"/>
    <w:rsid w:val="0085381A"/>
    <w:rsid w:val="00860DE2"/>
    <w:rsid w:val="008777D0"/>
    <w:rsid w:val="00884D3E"/>
    <w:rsid w:val="008D4B8B"/>
    <w:rsid w:val="009122B8"/>
    <w:rsid w:val="00925DA2"/>
    <w:rsid w:val="0093618B"/>
    <w:rsid w:val="009C4408"/>
    <w:rsid w:val="009C569D"/>
    <w:rsid w:val="009F1403"/>
    <w:rsid w:val="00A257CB"/>
    <w:rsid w:val="00A34E94"/>
    <w:rsid w:val="00A60832"/>
    <w:rsid w:val="00A635E5"/>
    <w:rsid w:val="00AC03D9"/>
    <w:rsid w:val="00AC25CC"/>
    <w:rsid w:val="00AC3F6A"/>
    <w:rsid w:val="00AE56D6"/>
    <w:rsid w:val="00B24C86"/>
    <w:rsid w:val="00B250DD"/>
    <w:rsid w:val="00B36FAC"/>
    <w:rsid w:val="00B403E5"/>
    <w:rsid w:val="00B5123D"/>
    <w:rsid w:val="00B87B94"/>
    <w:rsid w:val="00BB35D4"/>
    <w:rsid w:val="00BD2AF7"/>
    <w:rsid w:val="00BF228C"/>
    <w:rsid w:val="00C4229C"/>
    <w:rsid w:val="00C841A6"/>
    <w:rsid w:val="00CB1FFB"/>
    <w:rsid w:val="00CC389B"/>
    <w:rsid w:val="00D00D6A"/>
    <w:rsid w:val="00D02386"/>
    <w:rsid w:val="00D05EAC"/>
    <w:rsid w:val="00D14885"/>
    <w:rsid w:val="00D55E2D"/>
    <w:rsid w:val="00D607BC"/>
    <w:rsid w:val="00D63438"/>
    <w:rsid w:val="00D815F3"/>
    <w:rsid w:val="00E017B3"/>
    <w:rsid w:val="00E77EE9"/>
    <w:rsid w:val="00ED45EB"/>
    <w:rsid w:val="00EF263B"/>
    <w:rsid w:val="00F42EF4"/>
    <w:rsid w:val="00F46B7B"/>
    <w:rsid w:val="00F91CFD"/>
    <w:rsid w:val="00FA1883"/>
    <w:rsid w:val="00FA1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111</TotalTime>
  <Pages>2</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27</cp:revision>
  <cp:lastPrinted>2023-08-17T16:31:00Z</cp:lastPrinted>
  <dcterms:created xsi:type="dcterms:W3CDTF">2023-08-23T01:02:00Z</dcterms:created>
  <dcterms:modified xsi:type="dcterms:W3CDTF">2023-10-10T22:01:00Z</dcterms:modified>
</cp:coreProperties>
</file>